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4FE0A504" w14:textId="77777777" w:rsidR="005D4B42" w:rsidRPr="00B437CB" w:rsidRDefault="005D4B42" w:rsidP="005D4B42">
      <w:pPr>
        <w:pStyle w:val="Subtitle"/>
      </w:pPr>
      <w:r>
        <w:t>Volume 2d – Target Archery Indoors, Para-Archery</w:t>
      </w:r>
    </w:p>
    <w:p w14:paraId="7827723A" w14:textId="77777777" w:rsidR="005D4B42" w:rsidRPr="00B437CB" w:rsidRDefault="005D4B42" w:rsidP="005D4B42">
      <w:pPr>
        <w:pStyle w:val="Subtitle"/>
      </w:pPr>
    </w:p>
    <w:p w14:paraId="1C560ADE" w14:textId="77777777" w:rsidR="005D4B42" w:rsidRPr="00B437CB" w:rsidRDefault="005D4B42" w:rsidP="005D4B42">
      <w:pPr>
        <w:pStyle w:val="Subtitle"/>
      </w:pPr>
    </w:p>
    <w:p w14:paraId="2BEB9A6D" w14:textId="77777777" w:rsidR="005D4B42" w:rsidRPr="00B437CB" w:rsidRDefault="005D4B42" w:rsidP="005D4B42">
      <w:pPr>
        <w:pStyle w:val="Subtitle"/>
        <w:pBdr>
          <w:bottom w:val="single" w:sz="4" w:space="1" w:color="auto"/>
        </w:pBdr>
      </w:pPr>
    </w:p>
    <w:p w14:paraId="08900EC9" w14:textId="77777777" w:rsidR="005D4B42" w:rsidRPr="00B437CB" w:rsidRDefault="005D4B42" w:rsidP="005D4B4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264132" w:rsidRPr="00B437CB" w14:paraId="3533604D" w14:textId="77777777" w:rsidTr="005D4B42">
        <w:trPr>
          <w:cantSplit/>
          <w:jc w:val="center"/>
        </w:trPr>
        <w:tc>
          <w:tcPr>
            <w:tcW w:w="1985" w:type="dxa"/>
          </w:tcPr>
          <w:p w14:paraId="1993D790" w14:textId="77777777" w:rsidR="00264132" w:rsidRPr="00B437CB" w:rsidRDefault="00264132" w:rsidP="0026413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7C17F09" w14:textId="4CDC4A5A" w:rsidR="00264132" w:rsidRPr="00B437CB" w:rsidRDefault="00264132" w:rsidP="00264132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3147F0">
              <w:rPr>
                <w:lang w:val="en-US"/>
              </w:rPr>
              <w:t>5</w:t>
            </w:r>
            <w:r>
              <w:rPr>
                <w:lang w:val="en-US"/>
              </w:rPr>
              <w:t>.0</w:t>
            </w:r>
            <w:r w:rsidR="00420AC9">
              <w:rPr>
                <w:lang w:val="en-US"/>
              </w:rPr>
              <w:t>5.11</w:t>
            </w:r>
            <w:r w:rsidR="00461CDF">
              <w:rPr>
                <w:lang w:val="en-US"/>
              </w:rPr>
              <w:t>a</w:t>
            </w:r>
          </w:p>
        </w:tc>
      </w:tr>
      <w:tr w:rsidR="00264132" w:rsidRPr="00B437CB" w14:paraId="051265BA" w14:textId="77777777" w:rsidTr="005D4B42">
        <w:trPr>
          <w:cantSplit/>
          <w:jc w:val="center"/>
        </w:trPr>
        <w:tc>
          <w:tcPr>
            <w:tcW w:w="1985" w:type="dxa"/>
          </w:tcPr>
          <w:p w14:paraId="0F023042" w14:textId="77777777" w:rsidR="00264132" w:rsidRPr="00B437CB" w:rsidRDefault="00264132" w:rsidP="00264132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620215FD" w14:textId="56770EA7" w:rsidR="00264132" w:rsidRPr="00B437CB" w:rsidRDefault="00420AC9" w:rsidP="003147F0">
            <w:pPr>
              <w:pStyle w:val="DocumentMetadata"/>
              <w:jc w:val="right"/>
            </w:pPr>
            <w:r>
              <w:rPr>
                <w:lang w:val="en-US"/>
              </w:rPr>
              <w:t>11</w:t>
            </w:r>
            <w:r w:rsidR="003147F0">
              <w:rPr>
                <w:lang w:val="en-US"/>
              </w:rPr>
              <w:t xml:space="preserve"> </w:t>
            </w:r>
            <w:r>
              <w:rPr>
                <w:lang w:val="en-US"/>
              </w:rPr>
              <w:t>May</w:t>
            </w:r>
            <w:r w:rsidR="003147F0">
              <w:rPr>
                <w:lang w:val="en-US"/>
              </w:rPr>
              <w:t xml:space="preserve"> </w:t>
            </w:r>
            <w:r w:rsidR="00264132">
              <w:rPr>
                <w:lang w:val="en-US"/>
              </w:rPr>
              <w:t>201</w:t>
            </w:r>
            <w:r w:rsidR="003147F0">
              <w:rPr>
                <w:lang w:val="en-US"/>
              </w:rPr>
              <w:t>5</w:t>
            </w:r>
            <w:r w:rsidR="0067236F">
              <w:rPr>
                <w:lang w:val="en-US"/>
              </w:rPr>
              <w:t>.</w:t>
            </w:r>
          </w:p>
        </w:tc>
      </w:tr>
    </w:tbl>
    <w:p w14:paraId="0968BC27" w14:textId="77777777" w:rsidR="00D112E9" w:rsidRDefault="00D112E9" w:rsidP="0043776D">
      <w:pPr>
        <w:pStyle w:val="NoSpacing"/>
      </w:pPr>
    </w:p>
    <w:p w14:paraId="1D50A21C" w14:textId="77777777" w:rsidR="006A0137" w:rsidRPr="006E7255" w:rsidRDefault="006A0137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41F61A20" w14:textId="77777777" w:rsidR="005D4B42" w:rsidRDefault="005D4B42" w:rsidP="005D4B42">
      <w:pPr>
        <w:pStyle w:val="Heading2"/>
      </w:pPr>
      <w:r w:rsidRPr="00073F27">
        <w:lastRenderedPageBreak/>
        <w:t>Compound Unlimited</w:t>
      </w:r>
      <w:r>
        <w:t xml:space="preserve"> VI</w:t>
      </w:r>
    </w:p>
    <w:p w14:paraId="19551538" w14:textId="77777777" w:rsidR="005D4B42" w:rsidRDefault="005D4B42" w:rsidP="005D4B42">
      <w:pPr>
        <w:pStyle w:val="Heading3"/>
      </w:pPr>
      <w:bookmarkStart w:id="2" w:name="_Toc146460782"/>
      <w:r>
        <w:t>Ladies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C5F8D" w14:paraId="522A385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BC5C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F6B96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4F42EA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C6FABB" w14:textId="77777777" w:rsidR="005D4B42" w:rsidRPr="00EC5F8D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D84BD" w14:textId="77777777" w:rsidR="005D4B42" w:rsidRPr="00EC5F8D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5D4B42" w:rsidRPr="00F33808" w14:paraId="329EE5D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BFB70C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DE1A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AF7E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397DE8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4127C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7E3B93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52575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AA8A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4325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CAF4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D88B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5EF344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4544CE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D53C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A57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46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67FB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8C1A7B" w14:paraId="37DD6A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4B6421F" w14:textId="77777777" w:rsidR="005D4B42" w:rsidRPr="008C1A7B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F135210" w14:textId="77777777" w:rsidR="005D4B42" w:rsidRPr="008C1A7B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3400F80" w14:textId="77777777" w:rsidR="005D4B42" w:rsidRPr="008C1A7B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B9F5341" w14:textId="77777777" w:rsidR="005D4B42" w:rsidRPr="008C1A7B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49AF78" w14:textId="77777777" w:rsidR="005D4B42" w:rsidRPr="008C1A7B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765EF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2781E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D6E7B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8563D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5477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FEF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075B6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AA4335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082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0331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0EB8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93FE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130C28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EBB79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EF27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DA9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EDF7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FDDE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CEF7EE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A4A10C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C30C9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6144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3EBE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7F265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7CE03C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41179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F399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0CEC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9AD88E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2951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1E8A2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737ECB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D436F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4DA04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AE26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CEAC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12AA1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679E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6F7AB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2C81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831AD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AA311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6B8AB934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5B5F1DB7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FE3E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79B1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D5B0B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99B7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E07D4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4D11C5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03DD2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9168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F2641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1F72D9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9C9BC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25140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DEB23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67011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2339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A1E5F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04B3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19C198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14690F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0F08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5A26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463C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45D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B780D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D3A7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08FE4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0178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45EA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1069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40D9F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7713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FC13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3700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2EC19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4DAE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DA756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2B529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0CC31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A5BB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09809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95F36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8408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948D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488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E8515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65E8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684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594914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C48C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1AF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63544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A4703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71108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C29335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96BA3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1E2B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1426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8E54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2031F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E5F1A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4227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CB2B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4F2D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9ED1D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4460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3E7866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288B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9411F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82657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7B17D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4E60E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541C287C" w14:textId="77777777" w:rsidR="005D4B42" w:rsidRDefault="005D4B42" w:rsidP="005D4B42">
      <w:pPr>
        <w:pStyle w:val="Heading3"/>
      </w:pPr>
      <w:bookmarkStart w:id="3" w:name="_Toc146460783"/>
      <w:r>
        <w:t>Gentlemen -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08FEF32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9FBA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92BD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24751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AD7303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0AA3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4E4A7F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C39E4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9CB61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03044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FC6C7F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1475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F56D0A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BAE0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0BED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4594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6DF2C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07911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1C9BA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0D0E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ABCA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530B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B67C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C8073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629B74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FEBB5B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664F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D01F05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E6F5C6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37D66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D0C5FE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6870D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BE9AE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ABC1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D613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8608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D6BD61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71B1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67582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AEF5A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64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93428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86BC3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08BD4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011B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9B4F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44558E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9313C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73B9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2EE41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F11E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36524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FE23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95F8B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83FC4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A0841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78A3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D69F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25C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16FE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BBA1A6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5397D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F46D3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DCE1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80CC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FE8ED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C64950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93D4E3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5AB8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261C4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B4994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6A55A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59B4F6B7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2E8BEEBF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9C2E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667AB3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7DDEA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D353EF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7B231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3FD022A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52F34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8E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3B0898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69822A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7760F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A55BB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CE0D40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F2D0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EA0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2B5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003DF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99F28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1501A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D1A8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F124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DA7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CCB07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D88D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9510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A721D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8E3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DEEF9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9A8B2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2DD201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B405D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51203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4E85C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FC17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5D003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4FE7D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259084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25D03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2045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5DF53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9631B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863655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2CBD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234FE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C0A8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EBF7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917D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B7AC7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33D88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07958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0043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6FA2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7183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AE6197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173C9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38BD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39465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C97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FAA5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395AF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6C49AB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2F1A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0C4C0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CEB97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AEA25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60D7C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88216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7632C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86C54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34AE51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44B62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1E738482" w14:textId="77777777" w:rsidR="005D4B42" w:rsidRDefault="005D4B42" w:rsidP="005D4B42">
      <w:pPr>
        <w:pStyle w:val="Heading2"/>
      </w:pPr>
      <w:bookmarkStart w:id="4" w:name="_Toc146460774"/>
      <w:bookmarkStart w:id="5" w:name="_Toc147917260"/>
      <w:r w:rsidRPr="00840273">
        <w:lastRenderedPageBreak/>
        <w:t>Recurve</w:t>
      </w:r>
      <w:bookmarkEnd w:id="4"/>
      <w:bookmarkEnd w:id="5"/>
      <w:r w:rsidRPr="00840273">
        <w:t xml:space="preserve"> Freestyle</w:t>
      </w:r>
      <w:r>
        <w:t xml:space="preserve"> VI</w:t>
      </w:r>
    </w:p>
    <w:p w14:paraId="50AF3C67" w14:textId="77777777" w:rsidR="005D4B42" w:rsidRDefault="005D4B42" w:rsidP="005D4B42">
      <w:pPr>
        <w:pStyle w:val="Heading3"/>
      </w:pPr>
      <w:bookmarkStart w:id="6" w:name="_Toc146460785"/>
      <w:r>
        <w:t>Ladies - Senior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397120CE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D18B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9990B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50FEA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469F37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6EA8D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12B932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0442C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835C4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4781DA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F15A3D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3B87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B79136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E645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B504B" w14:textId="138663D8" w:rsidR="005D4B42" w:rsidRPr="00F33808" w:rsidRDefault="005D4B42" w:rsidP="005D4B42">
            <w:pPr>
              <w:pStyle w:val="NoSpacing"/>
            </w:pPr>
            <w:r>
              <w:t>Mrs</w:t>
            </w:r>
            <w:r w:rsidR="00E73BD7">
              <w:t>.</w:t>
            </w:r>
            <w:r>
              <w:t xml:space="preserve"> M</w:t>
            </w:r>
            <w:r w:rsidR="00E73BD7">
              <w:t>.</w:t>
            </w:r>
            <w:r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4110F" w14:textId="1BA2C15C" w:rsidR="005D4B42" w:rsidRPr="00F33808" w:rsidRDefault="001E1741" w:rsidP="006A0137">
            <w:pPr>
              <w:pStyle w:val="NoSpacing"/>
            </w:pPr>
            <w:r>
              <w:t xml:space="preserve">Castle Moat </w:t>
            </w:r>
            <w:r w:rsidR="006A0137">
              <w:t>&amp;</w:t>
            </w:r>
            <w:r>
              <w:t xml:space="preserve">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BF2EAF" w14:textId="50DBA47C" w:rsidR="005D4B42" w:rsidRPr="00F33808" w:rsidRDefault="006A0137" w:rsidP="005D4B42">
            <w:pPr>
              <w:pStyle w:val="NoSpacing"/>
              <w:jc w:val="right"/>
            </w:pPr>
            <w:r>
              <w:t>486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6EDF4B" w14:textId="5E97B316" w:rsidR="005D4B42" w:rsidRPr="00F33808" w:rsidRDefault="006A0137" w:rsidP="005D4B42">
            <w:pPr>
              <w:pStyle w:val="NoSpacing"/>
              <w:jc w:val="right"/>
            </w:pPr>
            <w:r>
              <w:t xml:space="preserve">15 Feb </w:t>
            </w:r>
            <w:r w:rsidR="003C25B7">
              <w:t>20</w:t>
            </w:r>
            <w:r>
              <w:t>09</w:t>
            </w:r>
          </w:p>
        </w:tc>
      </w:tr>
      <w:tr w:rsidR="005D4B42" w:rsidRPr="00F33808" w14:paraId="61B35DE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EABB2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1B75F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88EB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CCFEB6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450F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CF74CC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5A9D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1E89C" w14:textId="7DEE87E9" w:rsidR="005D4B42" w:rsidRPr="00F33808" w:rsidRDefault="006A0137" w:rsidP="005D4B42">
            <w:pPr>
              <w:pStyle w:val="NoSpacing"/>
            </w:pPr>
            <w:r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58F65" w14:textId="024AB856" w:rsidR="005D4B42" w:rsidRPr="00F33808" w:rsidRDefault="006A0137" w:rsidP="005D4B42">
            <w:pPr>
              <w:pStyle w:val="NoSpacing"/>
            </w:pPr>
            <w:r>
              <w:t>Castle Moat &amp;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0B1717" w14:textId="40861AC6" w:rsidR="005D4B42" w:rsidRPr="00F33808" w:rsidRDefault="006A0137" w:rsidP="005D4B42">
            <w:pPr>
              <w:pStyle w:val="NoSpacing"/>
              <w:jc w:val="right"/>
            </w:pPr>
            <w:r>
              <w:t>217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1C1DF" w14:textId="6F44B57E" w:rsidR="005D4B42" w:rsidRPr="00F33808" w:rsidRDefault="006A0137" w:rsidP="005D4B42">
            <w:pPr>
              <w:pStyle w:val="NoSpacing"/>
              <w:jc w:val="right"/>
            </w:pPr>
            <w:r>
              <w:t xml:space="preserve">15 Feb </w:t>
            </w:r>
            <w:r w:rsidR="003C25B7">
              <w:t>20</w:t>
            </w:r>
            <w:r>
              <w:t>09</w:t>
            </w:r>
          </w:p>
        </w:tc>
      </w:tr>
      <w:tr w:rsidR="005D4B42" w:rsidRPr="00F33808" w14:paraId="5A98A2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49FE3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AA17D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14BC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A3EAE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6835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EB60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9EEDC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5C1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ACC77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6C8E5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CD02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74E0C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7AA6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AFF0C8" w14:textId="512F02AC" w:rsidR="005D4B42" w:rsidRPr="00F33808" w:rsidRDefault="005D4B42" w:rsidP="005D4B42">
            <w:pPr>
              <w:pStyle w:val="NoSpacing"/>
            </w:pPr>
            <w:r>
              <w:t>Mrs</w:t>
            </w:r>
            <w:r w:rsidR="00E73BD7">
              <w:t>.</w:t>
            </w:r>
            <w:r>
              <w:t xml:space="preserve"> M</w:t>
            </w:r>
            <w:r w:rsidR="00E73BD7">
              <w:t>.</w:t>
            </w:r>
            <w:r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B4DC35" w14:textId="61D47BB1" w:rsidR="005D4B42" w:rsidRPr="00F33808" w:rsidRDefault="001E1741" w:rsidP="006A0137">
            <w:pPr>
              <w:pStyle w:val="NoSpacing"/>
            </w:pPr>
            <w:r>
              <w:t xml:space="preserve">Castle Moat </w:t>
            </w:r>
            <w:r w:rsidR="006A0137">
              <w:t>&amp;</w:t>
            </w:r>
            <w:r>
              <w:t xml:space="preserve">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70B5E6" w14:textId="77777777" w:rsidR="005D4B42" w:rsidRPr="00F33808" w:rsidRDefault="005D4B42" w:rsidP="005D4B42">
            <w:pPr>
              <w:pStyle w:val="NoSpacing"/>
              <w:jc w:val="right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FEFE76" w14:textId="77777777" w:rsidR="005D4B42" w:rsidRPr="00F33808" w:rsidRDefault="005D4B42" w:rsidP="005D4B42">
            <w:pPr>
              <w:pStyle w:val="NoSpacing"/>
              <w:jc w:val="right"/>
            </w:pPr>
            <w:r>
              <w:t>17 Jul 2008</w:t>
            </w:r>
          </w:p>
        </w:tc>
      </w:tr>
      <w:tr w:rsidR="005D4B42" w:rsidRPr="00F33808" w14:paraId="32C02D2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F884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B29A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92E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66A36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973B0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9A455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90C7B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4AD18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539A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0ACA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3B7FD8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71B978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B00F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DFF4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C68D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2161E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B52A1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4B9FA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910FA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124BF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820F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1550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D0D6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7DB99EE7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420754D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2053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6008F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45E09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C53B40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EC38B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29AB4C9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40E19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1B36C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11FAE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2BAF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A9FA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6F2ECC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A619E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3D16C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9F91E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AE35C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2A0E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BB99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2264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303B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D3A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C2720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9D831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166A09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50BC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276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B3E99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15274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0144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D3B645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B8E8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08C55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884A3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93FA1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EF3E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459A8B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846D8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6A1E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25800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AE0E5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A2D5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3CE0B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A9323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75BD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C13D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E2D2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ADF648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372983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9F54D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6330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0E14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AFF23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BADA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61890F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5818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8780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C85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5C7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CE8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3E0184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7F0A8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C3EE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9AEE1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C156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BE34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F1F1C1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0FA30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ECF6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BDC70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989BAF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5E0D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3784F6CB" w14:textId="77777777" w:rsidR="005D4B42" w:rsidRDefault="005D4B42" w:rsidP="005D4B42">
      <w:pPr>
        <w:pStyle w:val="Heading3"/>
      </w:pPr>
      <w:bookmarkStart w:id="7" w:name="_Toc146460786"/>
      <w:r>
        <w:t>Gentlemen - Senior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0F316D1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CA73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67CF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149666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DABE44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2102B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07280D3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BF178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F795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2788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A60B2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06D50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C9038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8EF6D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A0F22B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47D2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0B01DA" w14:textId="77777777" w:rsidR="005D4B42" w:rsidRPr="00F33808" w:rsidRDefault="005D4B42" w:rsidP="005D4B42">
            <w:pPr>
              <w:pStyle w:val="NoSpacing"/>
              <w:jc w:val="right"/>
            </w:pPr>
            <w: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2FBBC" w14:textId="77777777" w:rsidR="005D4B42" w:rsidRPr="00F33808" w:rsidRDefault="005D4B42" w:rsidP="005D4B42">
            <w:pPr>
              <w:pStyle w:val="NoSpacing"/>
              <w:jc w:val="right"/>
            </w:pPr>
            <w:r>
              <w:t>15 Oct 2008</w:t>
            </w:r>
          </w:p>
        </w:tc>
      </w:tr>
      <w:tr w:rsidR="005D4B42" w:rsidRPr="00F33808" w14:paraId="5DFE2F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78B7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D2352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11069D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7783F" w14:textId="77777777" w:rsidR="005D4B42" w:rsidRPr="00F33808" w:rsidRDefault="005D4B42" w:rsidP="005D4B42">
            <w:pPr>
              <w:pStyle w:val="NoSpacing"/>
              <w:jc w:val="right"/>
            </w:pPr>
            <w: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CE01A" w14:textId="39F3841B" w:rsidR="005D4B42" w:rsidRPr="00F33808" w:rsidRDefault="005D4B42" w:rsidP="003C25B7">
            <w:pPr>
              <w:pStyle w:val="NoSpacing"/>
              <w:jc w:val="right"/>
            </w:pPr>
            <w:r>
              <w:t>09 Nov</w:t>
            </w:r>
            <w:bookmarkStart w:id="8" w:name="_GoBack"/>
            <w:bookmarkEnd w:id="8"/>
            <w:r>
              <w:t xml:space="preserve"> 2008</w:t>
            </w:r>
          </w:p>
        </w:tc>
      </w:tr>
      <w:tr w:rsidR="005D4B42" w:rsidRPr="00F33808" w14:paraId="091DD8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B68B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6E02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54CCB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E2D5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E70E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F2F26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9B7D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DEC7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A26C1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18950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1AFB7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D8BDE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5529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EA5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1AB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EC3FE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5CD80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3E6E4D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AA26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64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D160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436E2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687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74C9C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5464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C5BA2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844CE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6293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89FF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F4A3E3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1993B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54520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79AE72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2632BE" w14:textId="77777777" w:rsidR="005D4B42" w:rsidRPr="00F33808" w:rsidRDefault="005D4B42" w:rsidP="005D4B42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56902" w14:textId="77777777" w:rsidR="005D4B42" w:rsidRPr="00F33808" w:rsidRDefault="005D4B42" w:rsidP="005D4B42">
            <w:pPr>
              <w:pStyle w:val="NoSpacing"/>
              <w:jc w:val="right"/>
            </w:pPr>
            <w:r>
              <w:t>17 Sep 2008</w:t>
            </w:r>
          </w:p>
        </w:tc>
      </w:tr>
      <w:tr w:rsidR="005D4B42" w:rsidRPr="00F33808" w14:paraId="61619DE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2225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D4E2F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D3958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2D9765" w14:textId="77777777" w:rsidR="005D4B42" w:rsidRPr="00F33808" w:rsidRDefault="005D4B42" w:rsidP="005D4B42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15E0E6" w14:textId="77777777" w:rsidR="005D4B42" w:rsidRPr="00F33808" w:rsidRDefault="005D4B42" w:rsidP="005D4B42">
            <w:pPr>
              <w:pStyle w:val="NoSpacing"/>
              <w:jc w:val="right"/>
            </w:pPr>
            <w:r>
              <w:t>16 Mar 2008</w:t>
            </w:r>
          </w:p>
        </w:tc>
      </w:tr>
      <w:tr w:rsidR="005D4B42" w:rsidRPr="00F33808" w14:paraId="3631932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3E2F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57DA9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6A25E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3DE91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23D1B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26E71D0E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920A1C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26C6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15FF8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F9339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CF542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9B0CD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1B7C02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B526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C5A7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C1DC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2E38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4D1DC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BC7414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941A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A93BD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8ED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6B941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1D6C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064133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04C1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13B52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1A0FE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E1169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2C7A7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6B64B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2A80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342BF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6B53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3DEC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E545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FF874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6A707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6A56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901BA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1F68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DBE5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AE7AD6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92395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AF6FA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AABA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85E5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C90C3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4C23E2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3D3B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E972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AAF4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22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3B29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603A87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D75ED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5D736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2143C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332C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459F7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70D9C0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2D05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DEB3A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DF92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6C734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8F85D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02477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26E6F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6B32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C46F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08D79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4362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EE01B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17724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88574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8902D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E562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7C1FE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3695C894" w14:textId="77777777" w:rsidR="005D4B42" w:rsidRDefault="005D4B42" w:rsidP="005D4B42">
      <w:pPr>
        <w:pStyle w:val="Heading2"/>
      </w:pPr>
      <w:bookmarkStart w:id="9" w:name="_Toc146460777"/>
      <w:bookmarkStart w:id="10" w:name="_Toc147917261"/>
      <w:r>
        <w:t>Compound Unlimited ARST</w:t>
      </w:r>
    </w:p>
    <w:p w14:paraId="2B3CAD35" w14:textId="77777777" w:rsidR="005D4B42" w:rsidRDefault="005D4B42" w:rsidP="005D4B42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105D1971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DA31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F7A01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C4BB2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C1D6F" w14:textId="77777777" w:rsidR="005D4B42" w:rsidRPr="00DC2042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1FE7F" w14:textId="77777777" w:rsidR="005D4B42" w:rsidRPr="00DC2042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2C8F71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A5CC9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A6436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738C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DD4523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62DB9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3A7710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98FD6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DFB3E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4558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18B2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568E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D3441E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7785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0DCB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DFAE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2E695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BC5E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8A8390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D2097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241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62021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F769A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9BF23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DA90A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13EA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CFA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1556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58C9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3007D4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9540E3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8DE2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F9C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60805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27C69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FB8CC4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878B8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B2847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8F8D7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2BA5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45B1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C7BBB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693855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41D44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A98B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273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0B9D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C736F1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3393D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6FCAA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BF27C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663B2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F87860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EC49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7C1DE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ABD1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03FF9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0B8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D158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01CE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09CA0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92F4F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CD1FD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4A7E9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BE6AB9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517FB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23BB1B93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4B478B6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D95B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0579F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254642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5351B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33290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5EBF9C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BC37D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67D1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E969E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D9032C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FA070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698A42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ADCA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0C3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1FE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7C9CC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7C620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070815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F110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9E6DE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BF2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B52F2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DE264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93988A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1DA10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B7172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0127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4EF01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5DD17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89D7E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3CB1B5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7A3F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336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E12D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4F8E6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112D0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FA75B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3E7D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3146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137F3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3AD0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E82F3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B2C9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4BB2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DFBF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703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7FC9D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7D2782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BB348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98CC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B5E6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B26027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1F88DD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31D5CF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5933C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46CE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72AD5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FB64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B0579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6CEDE92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83C45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105DB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E888C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41CD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62B60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50BC55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17843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3831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1D307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7E1378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1BD6C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7F9DAEA1" w14:textId="77777777" w:rsidR="005D4B42" w:rsidRDefault="005D4B42" w:rsidP="005D4B42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72284F7B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16081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20250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397A85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1E3F9F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B819D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2C144E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E0DA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DEB6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FDF08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0102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79789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67E52AC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1F609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A6C7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F27D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98642B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7ADD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8DC1D7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7296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EC19B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3CF1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C42A8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A5DB5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DA5A6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3A3B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D825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CF41E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1F975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D40A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2B6D8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E6BFF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EFF6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78233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EC2CA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78FE0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F2EE1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AA9391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EBF0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67DC4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A9C2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C4A65B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A0EE7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89046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BC0A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ADEE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6E12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D91BD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D363C2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C2713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DBA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595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29230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3123C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D34E6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F244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0F65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2D1D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8739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E6CC3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940A0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CF713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4F56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86C7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54BCF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E1ECA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C8979E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67B16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0D66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2605E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BD2E3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A379E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21164F9D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1A34B1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8F27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7A43B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850C8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3DE48B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57201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4FB991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85343B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31AB1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7CEA7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3BCD17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7E0D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DF6092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00ECC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8C06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9D9A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30ACC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0E31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F9AE5E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942A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0EF0B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3458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38869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FCC3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DB00E7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737D8D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A47CF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9E09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0B210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E1D1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3FEBFE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27F420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CD43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6555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4E44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E6C41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C960BA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54800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78199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7A9D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3D90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A98D1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83F2F9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4A329B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4207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EBCB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F99A0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6120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701377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1E73D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0BCC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782F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8726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B8F0F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674D08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AB352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DFC6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8A3F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6ABB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B78BA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AC4D5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146A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04C9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5E64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0F69C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A2ED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571DA0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354FC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42CEE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2092C1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4EC7D7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515CB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1BC4EFE5" w14:textId="77777777" w:rsidR="005D4B42" w:rsidRDefault="005D4B42" w:rsidP="005D4B42">
      <w:pPr>
        <w:pStyle w:val="Heading2"/>
      </w:pPr>
      <w:r>
        <w:t>Recurve Freestyle ARST</w:t>
      </w:r>
      <w:bookmarkEnd w:id="9"/>
      <w:bookmarkEnd w:id="10"/>
    </w:p>
    <w:p w14:paraId="6D33D903" w14:textId="77777777" w:rsidR="005D4B42" w:rsidRDefault="005D4B42" w:rsidP="005D4B42">
      <w:pPr>
        <w:pStyle w:val="Heading3"/>
      </w:pPr>
      <w:bookmarkStart w:id="11" w:name="_Toc146460788"/>
      <w:r>
        <w:t>Ladies - Senior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FB6DB00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94A7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4A932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FCADA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9F32D0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D508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62B2A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FC834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4584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3EA9C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72D7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BD607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A36C0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F7EBC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1C91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5FA4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F217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41B4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04895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EA6A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CAFE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BCF2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6835B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E24A4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7CC98F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AD9DC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8A1F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2CCC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67E8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1D10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143D45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140D2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493C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38E5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C91BE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3FC3B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DF36E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5E26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C3A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A6B8B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08D33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CC30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6A8D77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EF81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B0F5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1C88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07D3B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50FA8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680644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F3E8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DDD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D491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A190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9FE0D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F34442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3D40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A01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53FB9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6EA4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B59C2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64E12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7910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F3222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28B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59E0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6C4A2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32F43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771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CBE38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E3BB8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79D366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3DE96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72ED307" w14:textId="77777777" w:rsidR="005D4B42" w:rsidRDefault="005D4B42" w:rsidP="005D4B42">
      <w:pPr>
        <w:pStyle w:val="Heading3"/>
      </w:pPr>
      <w:bookmarkStart w:id="12" w:name="_Toc147917283"/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212B21D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29A6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CAE3D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93C1A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797BAF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ADC1E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75186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BD549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634D3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963C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76E0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35999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231667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AA5DB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B29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3E77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64BE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E7DDB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20DC15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74F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D42FD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C70B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BC46D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6685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85A937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BE605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821B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420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2DCC8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0BB63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1C92AD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8A94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3E4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B1F6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3D586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74B17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533864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7CBF8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BDCC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1B67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224DA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99F5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159F6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B252C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1EED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95597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96FAF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66E1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3DB03B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5E8BF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B52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A6A9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8224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A9096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89C1D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B80F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E6D2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AD3AB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273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00C4C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504D2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DEFE4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D85B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909A5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7E17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53D64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40FF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AD294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14C3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9C453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1808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034A2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7868997" w14:textId="77777777" w:rsidR="005D4B42" w:rsidRDefault="005D4B42" w:rsidP="005D4B42">
      <w:pPr>
        <w:pStyle w:val="Heading3"/>
      </w:pPr>
      <w:bookmarkStart w:id="13" w:name="_Toc146460789"/>
      <w:r>
        <w:t>Gentlemen - Senior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720FEF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9523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3616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C249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05EC29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1C4A0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7A1E6CD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E26FE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EC85ED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AC317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37B3C12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BC5BE6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2A566B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41FEE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DC770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CF074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582B4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12AD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8FFE78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8394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3AE1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1B51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C173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311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B41E3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62D01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68B61" w14:textId="77777777" w:rsidR="005D4B42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ADCD78" w14:textId="77777777" w:rsidR="005D4B42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B06E8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C12A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000F1B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F8928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B123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97F1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233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4FF89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569F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45645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7A1F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E6A2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C6F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DE1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C98BC2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C106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7DBE3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F747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898A9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783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D1008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76AAF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8A73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5279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CA0F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C8577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2129C2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DCB4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3D32C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D19B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E8CE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024D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0FD0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E7A8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AEB95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0969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19338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DB386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DE3C94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C2E0E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3B4E9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42F20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84C34C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91E3F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6AEAD4B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C2A51B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B0F0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C784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5E20F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47FC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69E0F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2B8F38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E5A2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26A2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330C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7D7FC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B3D6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98AD9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9C33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37C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1ACA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E15A7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7F62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9C3C89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D0CC0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01F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948D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C172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02069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B1EE0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41AB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16C4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356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72F83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A9E7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395F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88966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FE07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8EB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E90F4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B996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196A63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009D5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A0D2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1AF7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747BE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744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D5D86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72EDA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134A6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1A1B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A2FFA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66F6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9950DA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FED3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3D66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82F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B5216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D0568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F2401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3A975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DABB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2738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63A1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0035F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F4DB8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5B13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7D6A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6D3A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F93D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797F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9BE2D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9D4B7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65C62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7005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85AFA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B17AB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FE751D8" w14:textId="77777777" w:rsidR="005D4B42" w:rsidRDefault="005D4B42" w:rsidP="005D4B42">
      <w:pPr>
        <w:pStyle w:val="Heading2"/>
      </w:pPr>
      <w:bookmarkStart w:id="14" w:name="_Toc146460819"/>
      <w:bookmarkStart w:id="15" w:name="_Toc147917281"/>
      <w:bookmarkEnd w:id="12"/>
      <w:bookmarkEnd w:id="14"/>
      <w:bookmarkEnd w:id="15"/>
      <w:r>
        <w:t>Compound Unlimited ARW1</w:t>
      </w:r>
    </w:p>
    <w:p w14:paraId="483BA575" w14:textId="77777777" w:rsidR="005D4B42" w:rsidRDefault="005D4B42" w:rsidP="005D4B42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7C2ADD44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7591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27EA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2CE8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2ABBEE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888F5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30989C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7777B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392EB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1C18D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52C74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2C76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463B3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B8AB6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52EAA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C2732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8712B" w14:textId="77777777" w:rsidR="005D4B42" w:rsidRPr="00F33808" w:rsidRDefault="005D4B42" w:rsidP="009E3996">
            <w:pPr>
              <w:pStyle w:val="NoSpacing"/>
              <w:jc w:val="right"/>
            </w:pPr>
            <w:r>
              <w:t>527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A6DD1" w14:textId="77777777" w:rsidR="005D4B42" w:rsidRPr="00F33808" w:rsidRDefault="005D4B42" w:rsidP="009E3996">
            <w:pPr>
              <w:pStyle w:val="NoSpacing"/>
              <w:jc w:val="right"/>
            </w:pPr>
            <w:r>
              <w:t>09 Dec 2012</w:t>
            </w:r>
          </w:p>
        </w:tc>
      </w:tr>
      <w:tr w:rsidR="005D4B42" w:rsidRPr="00F33808" w14:paraId="54C95C2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F1025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46FB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6DC5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2FE9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5D77C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883ABD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1CB04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3639C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53ABF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9C5D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7235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E31F83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3BB15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0CF10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86FED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EC71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64AD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87AD9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0C3537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6253A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2FEA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52C9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04499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1CB47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AAF13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BB617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6EBE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5807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7E5D3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7A050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877887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79DC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DB85E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C966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12E32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BF36A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3E990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13B5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D7ED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81E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F572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4F57F6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A17DE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93A0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F03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8347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5D5B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C5B4F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5E87B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54A1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E58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2A16E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ECCD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8BC459D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AB697D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788B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D5289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837E6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9502D1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9FE1D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69C44D6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EC164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208A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62948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E8DC4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5681F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603F7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A212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628D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C8790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79D4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B91B7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72446A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F5C6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396AC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35D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DED4C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5713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6920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B77D6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311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E41A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D9732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339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972F08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1783D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296D4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53048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9BE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736E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1E8B3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30B8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5DACE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C0087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11AD8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3BB8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1B142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CF3BC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35451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8709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F497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5EC4D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0AF653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41671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1CA51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52A2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5E339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EE0E8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7DB03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B070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D8C69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8950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89400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69046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08575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C44F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E1AC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374C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8605C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99921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AC193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EA925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FC949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DCD98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9272E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4FC8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F413FD1" w14:textId="77777777" w:rsidR="005D4B42" w:rsidRDefault="005D4B42" w:rsidP="005D4B42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01F206A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A2DD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FE313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B2816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1AA995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85AD9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6671B3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F547D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D261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9FDDB5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D4A6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1096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8062C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11859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DAAB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A502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71815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BE80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515360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5B36A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C78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67C9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A6D53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4EA4C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89A667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C7419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2B8EB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0F45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F3718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60F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2A5AC8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5ADBE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B2BE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35AF7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99452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FE58E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D37DB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D86E4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0AFB8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6025D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985AA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9D52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2585F6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8A4D3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1F7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4A4B6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3A9EC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EA30A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8A813E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03D1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43A8C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F31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0156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11EC6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79599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0338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9574C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AD82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6BE06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C4D2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3C7ADC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6ED02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33F0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A364E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3850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4435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E3BC5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638BD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F835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2D63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44CC3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C191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60CE00E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5C9C05D9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C650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BDC07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8DBB8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ED34C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CF47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23DB58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9936A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D1FF2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56EC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E6ACD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0AB6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A9C8A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6A3E7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BDC3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6CC4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C2541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0495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BA8D1E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8262F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A6F9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38155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FBB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2E71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A15E27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A1FC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1F56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61322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E276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C9C84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312A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D439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80F8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B906D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471FB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97CA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ACBE4B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38663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60D2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4058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F432B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4AF5F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B382AD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3343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C666E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7D9E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6A1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9293A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D3F2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D04F9A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A842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FD021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62D7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ABA2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4E6E4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12FEB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C2A11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A33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D6F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C2D15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F2667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E67A0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347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2919D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0DA1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AA84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F4455E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4C9E4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14FA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53A950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74576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4A02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BA0F2F6" w14:textId="77777777" w:rsidR="005D4B42" w:rsidRDefault="005D4B42" w:rsidP="005D4B42">
      <w:pPr>
        <w:pStyle w:val="Heading2"/>
      </w:pPr>
      <w:r>
        <w:t>Recurve Freestyle ARW1</w:t>
      </w:r>
    </w:p>
    <w:p w14:paraId="78959D7E" w14:textId="77777777" w:rsidR="005D4B42" w:rsidRDefault="005D4B42" w:rsidP="005D4B42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044A799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7F65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336E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E5C6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4C2B31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1EB1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B1C9B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DE751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3FE64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7103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DA91F0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17762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53910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8AFA5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B3357F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82B12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391487" w14:textId="77777777" w:rsidR="005D4B42" w:rsidRPr="00F33808" w:rsidRDefault="005D4B42" w:rsidP="009E3996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D5415A" w14:textId="77777777" w:rsidR="005D4B42" w:rsidRPr="00F33808" w:rsidRDefault="005D4B42" w:rsidP="009E3996">
            <w:pPr>
              <w:pStyle w:val="NoSpacing"/>
              <w:jc w:val="right"/>
            </w:pPr>
            <w:r>
              <w:t>15 Oct 2012</w:t>
            </w:r>
          </w:p>
        </w:tc>
      </w:tr>
      <w:tr w:rsidR="005D4B42" w:rsidRPr="00F33808" w14:paraId="70A41C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364EA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74285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3CA3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3259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6A5D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F4924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D6950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0960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916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F42A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C729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72AA3E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9C609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3286E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E241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6C17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529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9E5395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FADF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1A1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6B4A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DB1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EC41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FD6B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48A2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C5D19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56CD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2D1A5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87B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D9C10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6F59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09AA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FA3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E644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723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AF7EBE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D2AC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CE464A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B81B6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C147B" w14:textId="77777777" w:rsidR="005D4B42" w:rsidRPr="00F33808" w:rsidRDefault="005D4B42" w:rsidP="009E3996">
            <w:pPr>
              <w:pStyle w:val="NoSpacing"/>
              <w:jc w:val="right"/>
            </w:pPr>
            <w:r>
              <w:t>459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8AAC11" w14:textId="77777777" w:rsidR="005D4B42" w:rsidRPr="00F33808" w:rsidRDefault="005D4B42" w:rsidP="009E3996">
            <w:pPr>
              <w:pStyle w:val="NoSpacing"/>
              <w:jc w:val="right"/>
            </w:pPr>
            <w:r>
              <w:t>26 Nov 2012</w:t>
            </w:r>
          </w:p>
        </w:tc>
      </w:tr>
      <w:tr w:rsidR="005D4B42" w:rsidRPr="00F33808" w14:paraId="587285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21F40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C8F9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3D207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127CA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45A25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FDC5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89B60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1858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3135D6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8F41E3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37712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F967BFB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224BB30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F341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1EED8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B990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7A8FD5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CECF8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0A64DC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209BB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038D5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E51D0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3B476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2D355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10831CC" w14:textId="77777777" w:rsidTr="005D4B42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597E3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4CBC82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8929B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4D13CF" w14:textId="5108BB42" w:rsidR="005D4B42" w:rsidRPr="00F33808" w:rsidRDefault="00AB3866" w:rsidP="009E3996">
            <w:pPr>
              <w:pStyle w:val="NoSpacing"/>
              <w:jc w:val="right"/>
            </w:pPr>
            <w:r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FDBB53" w14:textId="043D3884" w:rsidR="005D4B42" w:rsidRPr="00F33808" w:rsidRDefault="00AB3866" w:rsidP="009E3996">
            <w:pPr>
              <w:pStyle w:val="NoSpacing"/>
              <w:jc w:val="right"/>
            </w:pPr>
            <w:r>
              <w:t>27 Nov 2011</w:t>
            </w:r>
          </w:p>
        </w:tc>
      </w:tr>
      <w:tr w:rsidR="005D4B42" w:rsidRPr="00F33808" w14:paraId="13693A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B465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771C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8B52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6B248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4930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80FE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1AD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716C5F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575B6B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AE8B8" w14:textId="4310CC49" w:rsidR="005D4B42" w:rsidRPr="00F33808" w:rsidRDefault="00AB3866" w:rsidP="009E3996">
            <w:pPr>
              <w:pStyle w:val="NoSpacing"/>
              <w:jc w:val="right"/>
            </w:pPr>
            <w:r>
              <w:t>22</w:t>
            </w:r>
            <w:r w:rsidR="005D4B42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B44E" w14:textId="77777777" w:rsidR="005D4B42" w:rsidRPr="00F33808" w:rsidRDefault="005D4B42" w:rsidP="009E3996">
            <w:pPr>
              <w:pStyle w:val="NoSpacing"/>
              <w:jc w:val="right"/>
            </w:pPr>
            <w:r>
              <w:t>11 Jun 2012</w:t>
            </w:r>
          </w:p>
        </w:tc>
      </w:tr>
      <w:tr w:rsidR="005D4B42" w:rsidRPr="00F33808" w14:paraId="2B34F0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8BD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2EEA0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D405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EF50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EA867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3649EE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F568D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C4BAA7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986BD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F2D3FB" w14:textId="77777777" w:rsidR="005D4B42" w:rsidRPr="00F33808" w:rsidRDefault="005D4B42" w:rsidP="009E3996">
            <w:pPr>
              <w:pStyle w:val="NoSpacing"/>
              <w:jc w:val="right"/>
            </w:pPr>
            <w: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BB1D6D" w14:textId="77777777" w:rsidR="005D4B42" w:rsidRPr="00F33808" w:rsidRDefault="005D4B42" w:rsidP="009E3996">
            <w:pPr>
              <w:pStyle w:val="NoSpacing"/>
              <w:jc w:val="right"/>
            </w:pPr>
            <w:r>
              <w:t>30 Apr 2012</w:t>
            </w:r>
          </w:p>
        </w:tc>
      </w:tr>
      <w:tr w:rsidR="005D4B42" w:rsidRPr="00F33808" w14:paraId="4610168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303E7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90019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E580A6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85114F" w14:textId="77777777" w:rsidR="005D4B42" w:rsidRPr="00F33808" w:rsidRDefault="005D4B42" w:rsidP="009E3996">
            <w:pPr>
              <w:pStyle w:val="NoSpacing"/>
              <w:jc w:val="right"/>
            </w:pPr>
            <w:r>
              <w:t>216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F5D598" w14:textId="77777777" w:rsidR="005D4B42" w:rsidRPr="00F33808" w:rsidRDefault="005D4B42" w:rsidP="009E3996">
            <w:pPr>
              <w:pStyle w:val="NoSpacing"/>
              <w:jc w:val="right"/>
            </w:pPr>
            <w:r>
              <w:t>26 Feb 2012</w:t>
            </w:r>
          </w:p>
        </w:tc>
      </w:tr>
      <w:tr w:rsidR="005D4B42" w:rsidRPr="00F33808" w14:paraId="4BFB55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3C87D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3329C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D7854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FB1A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03A5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C01F7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A61A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20C6A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724BC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D24AA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75B2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BF346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83D23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24C52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AD1B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3DFC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ACA19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7090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4B4A6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736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941B9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2119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9ABDF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8A1DF8E" w14:textId="77777777" w:rsidR="005D4B42" w:rsidRDefault="005D4B42" w:rsidP="005D4B42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1ACB4882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A232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F35D7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55975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AC648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59969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6F72B7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A9644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7851A8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E16269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F8941D0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AEC970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7BCF50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E9BD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ADF933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3DEECC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FED6B6" w14:textId="77777777" w:rsidR="005D4B42" w:rsidRPr="00F33808" w:rsidRDefault="005D4B42" w:rsidP="009E3996">
            <w:pPr>
              <w:pStyle w:val="NoSpacing"/>
              <w:jc w:val="right"/>
            </w:pPr>
            <w: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FCC5A" w14:textId="77777777" w:rsidR="005D4B42" w:rsidRPr="00F33808" w:rsidRDefault="005D4B42" w:rsidP="009E3996">
            <w:pPr>
              <w:pStyle w:val="NoSpacing"/>
              <w:jc w:val="right"/>
            </w:pPr>
            <w:r>
              <w:t>06 Aug 2012</w:t>
            </w:r>
          </w:p>
        </w:tc>
      </w:tr>
      <w:tr w:rsidR="005D4B42" w:rsidRPr="00F33808" w14:paraId="4049AF7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F7EE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570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EFFB6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8D84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1B3EE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04DDB3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DE25D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5EF510" w14:textId="77777777" w:rsidR="005D4B42" w:rsidRDefault="005D4B42" w:rsidP="009E3996">
            <w:pPr>
              <w:pStyle w:val="NoSpacing"/>
              <w:rPr>
                <w:szCs w:val="15"/>
              </w:rPr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EC2A9F" w14:textId="77777777" w:rsidR="005D4B42" w:rsidRDefault="005D4B42" w:rsidP="009E3996">
            <w:pPr>
              <w:pStyle w:val="NoSpacing"/>
              <w:rPr>
                <w:szCs w:val="15"/>
              </w:rPr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BFE5D" w14:textId="77777777" w:rsidR="005D4B42" w:rsidRPr="00F33808" w:rsidRDefault="005D4B42" w:rsidP="009E3996">
            <w:pPr>
              <w:pStyle w:val="NoSpacing"/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C9FF25" w14:textId="77777777" w:rsidR="005D4B42" w:rsidRPr="00F33808" w:rsidRDefault="005D4B42" w:rsidP="009E3996">
            <w:pPr>
              <w:pStyle w:val="NoSpacing"/>
              <w:jc w:val="right"/>
            </w:pPr>
            <w:r>
              <w:t>20 Nov 2011</w:t>
            </w:r>
          </w:p>
        </w:tc>
      </w:tr>
      <w:tr w:rsidR="005D4B42" w:rsidRPr="00F33808" w14:paraId="29FDF1E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E0F18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9FA89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13275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D9B5F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275BE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3C62E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6193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7214D8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66F58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A6ABE" w14:textId="77777777" w:rsidR="005D4B42" w:rsidRPr="00F33808" w:rsidRDefault="005D4B42" w:rsidP="009E3996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DEAD1" w14:textId="77777777" w:rsidR="005D4B42" w:rsidRPr="00F33808" w:rsidRDefault="005D4B42" w:rsidP="009E3996">
            <w:pPr>
              <w:pStyle w:val="NoSpacing"/>
              <w:jc w:val="right"/>
            </w:pPr>
            <w:r>
              <w:t>29 Oct 2013</w:t>
            </w:r>
          </w:p>
        </w:tc>
      </w:tr>
      <w:tr w:rsidR="005D4B42" w:rsidRPr="00F33808" w14:paraId="5283C10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095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DD75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8A813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CE53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14F1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9C293E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901E2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E283E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EA3F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A804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6701F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0F08F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B1E45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9166AB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CAD81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8D940" w14:textId="77777777" w:rsidR="005D4B42" w:rsidRPr="00F33808" w:rsidRDefault="005D4B42" w:rsidP="009E3996">
            <w:pPr>
              <w:pStyle w:val="NoSpacing"/>
              <w:jc w:val="right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3263F" w14:textId="77777777" w:rsidR="005D4B42" w:rsidRPr="00F33808" w:rsidRDefault="005D4B42" w:rsidP="009E3996">
            <w:pPr>
              <w:pStyle w:val="NoSpacing"/>
              <w:jc w:val="right"/>
            </w:pPr>
            <w:r>
              <w:t>20 Dec 2011</w:t>
            </w:r>
          </w:p>
        </w:tc>
      </w:tr>
      <w:tr w:rsidR="005D4B42" w:rsidRPr="00F33808" w14:paraId="33FFF1F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D8C46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F36BDF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7E3CA7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E9A910" w14:textId="77777777" w:rsidR="005D4B42" w:rsidRPr="00F33808" w:rsidRDefault="005D4B42" w:rsidP="009E3996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78ED8" w14:textId="77777777" w:rsidR="005D4B42" w:rsidRPr="00F33808" w:rsidRDefault="005D4B42" w:rsidP="009E3996">
            <w:pPr>
              <w:pStyle w:val="NoSpacing"/>
              <w:jc w:val="right"/>
            </w:pPr>
            <w:r>
              <w:t>08 Nov 2011</w:t>
            </w:r>
          </w:p>
        </w:tc>
      </w:tr>
      <w:tr w:rsidR="005D4B42" w:rsidRPr="00F33808" w14:paraId="185AF7B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F2C0C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DBBFD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45C1B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A0D9B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CCC98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4DCD9A6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5053E7C4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6B6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EEEBB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D5121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3AA9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4191A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77E3B8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EF249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AAAC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5DD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28B93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570C4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C2C232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EBE6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9B41C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6FFE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050D5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DEF3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A7DDC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4DC1F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649E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1D75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37B95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D725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DA2D23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F4E0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6034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C300B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EE2F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5F4F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93EE6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83E5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2C2A5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1B8F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02397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290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DCFE3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D47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7BE8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A589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A362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01B08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6B384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0293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907A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777D1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07AD8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98244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1DB6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FA158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195F6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6C8C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4CD9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5403A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B6215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FD7DA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B289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030E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0A27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4E6C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E860A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2986D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661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13B2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706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5D78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4E957A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D0FD3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8E642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A4B86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4252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5F37B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06D451ED" w14:textId="77777777" w:rsidR="005D4B42" w:rsidRDefault="005D4B42" w:rsidP="005D4B42">
      <w:pPr>
        <w:pStyle w:val="Heading2"/>
      </w:pPr>
      <w:r>
        <w:t>Compound Unlimited ARW2</w:t>
      </w:r>
    </w:p>
    <w:p w14:paraId="1A57A3AD" w14:textId="77777777" w:rsidR="005D4B42" w:rsidRDefault="005D4B42" w:rsidP="005D4B42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537F88BF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EEEA1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85549B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0B880A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6EB748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A2237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78A7750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ADEF63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C5874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E462C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AD280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E685C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D3251D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41042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4A179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774B7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6DF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976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AA0607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AA11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3A09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B5810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23A2C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28F08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CAF9B2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1342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BB4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186EA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910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EDDFC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2F08F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025A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1C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7215F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C203C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1852D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ED2A99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7836D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D802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8AE13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DDA1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D53EB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230FF0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12D3E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F19B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E6B68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CBE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9B91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C453A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B58810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1AE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07B72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0B5BB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CA6CF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9F19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AA9A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B401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3767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8231A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B9026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489078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3AC54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7139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586D0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5BED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C2858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76298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F36399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40A0F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6C59B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BB3CA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2340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2C8ED8C2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4851D77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E641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F2A97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5CDFE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056873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4AF9C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2BF5B4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C4468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D26F6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088B6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89EB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4EE54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B4119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D248E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1048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AD07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6612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8C16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DC97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8CCD8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B5768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9011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BF6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D5D1C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D6388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CBC6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F5532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82CE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99EA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797B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6152E7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CE00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B43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974F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48F6A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2A62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45B32F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495D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15810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0378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218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BF277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B3CFAF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BF02E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E005B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8A3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AD04E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A1120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7086FC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DBE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5F92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D40F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6E317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D6D5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BEC7F1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5347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9C10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5FB5B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AE47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AC02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AC27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D4C1EA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20140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E6C6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82576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0FBE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93E2CE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640E9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90BF6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0A9D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53448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784D6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14D7481" w14:textId="77777777" w:rsidR="005D4B42" w:rsidRDefault="005D4B42" w:rsidP="005D4B42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50A77BD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B69D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98CD1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1306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AB47C6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D34A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062A9A9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A04B8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7F3B6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11707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7D45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9EB7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859D24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018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879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79C97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339DC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88BD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D7DF10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4F4D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B5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91513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E57BE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F445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3520AF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5A76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44549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6EF35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9FE1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1575B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8DEAB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7C11A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BF198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3174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1B4D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E3B47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40FE22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72CAB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6E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9990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FD60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322DB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4D3F14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2C50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CC0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B583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D41FE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D9C12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8C8E60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DAF64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2797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B034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A94F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82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116C8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2D786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71DE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99DE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DBFC7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12EA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34A72A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D8E2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E371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7E1F2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D7A3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C5D35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7EA4C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1D184E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3A458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B8AE43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61584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84C79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2740774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57EC5600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ED59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64E3A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7DBFA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D4E0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CBA6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538DE4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AC2EC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8AFD3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20923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79688D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0CB52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AF77D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0BB8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A62D8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CD8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850A2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28AE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E3E72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A9C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12F94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3002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5991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2980C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F864AB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ACAD5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81835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7AF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617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28BA7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F1D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EDF08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3160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5F736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B2F6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4FD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D55C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0715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57FBF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99D1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BBCF2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06B83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8EA48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537AD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9BEB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1FCA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6725C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22291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3D6B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BAF9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BB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1914D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1E8C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8CF91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A9A1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51DC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33A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37B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2669D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81FD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13BC2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AAEF1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A2148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FA3F1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53D44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E5E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3E566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98664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984E6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052C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91847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94434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12A23A3F" w14:textId="77777777" w:rsidR="005D4B42" w:rsidRDefault="005D4B42" w:rsidP="005D4B42">
      <w:pPr>
        <w:pStyle w:val="Heading2"/>
      </w:pPr>
      <w:r>
        <w:t>Recurve Freestyle ARW2</w:t>
      </w:r>
    </w:p>
    <w:p w14:paraId="74A14C77" w14:textId="77777777" w:rsidR="005D4B42" w:rsidRDefault="005D4B42" w:rsidP="005D4B42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44E47C8A" w14:textId="77777777" w:rsidTr="003411F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F594E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11EAB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663F2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92933C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76899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055BA2E0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8A948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6FA83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95759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CDD8E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062F9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26F2607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40CA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E5E24C" w14:textId="4E040717" w:rsidR="005D4B42" w:rsidRPr="00F33808" w:rsidRDefault="0058575C" w:rsidP="00E175E5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7349C" w14:textId="04CC7918" w:rsidR="005D4B42" w:rsidRPr="00F33808" w:rsidRDefault="0058575C" w:rsidP="00E175E5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1A0496" w14:textId="3ED34BA7" w:rsidR="005D4B42" w:rsidRPr="00F33808" w:rsidRDefault="00A14CD9" w:rsidP="00E175E5">
            <w:pPr>
              <w:pStyle w:val="NoSpacing"/>
              <w:jc w:val="right"/>
            </w:pPr>
            <w:r>
              <w:t>5</w:t>
            </w:r>
            <w:r w:rsidR="00420AC9">
              <w:t>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EC602" w14:textId="4B0A2055" w:rsidR="005D4B42" w:rsidRPr="00F33808" w:rsidRDefault="00420AC9" w:rsidP="00E175E5">
            <w:pPr>
              <w:pStyle w:val="NoSpacing"/>
              <w:jc w:val="right"/>
            </w:pPr>
            <w:r>
              <w:t>07 Feb 2015</w:t>
            </w:r>
          </w:p>
        </w:tc>
      </w:tr>
      <w:tr w:rsidR="005D4B42" w:rsidRPr="00F33808" w14:paraId="7A99BE64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2923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80203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1E9A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E750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ED607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3411F1" w:rsidRPr="00F33808" w14:paraId="72B25A69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29FF61" w14:textId="77777777" w:rsidR="003411F1" w:rsidRPr="00254FCA" w:rsidRDefault="003411F1" w:rsidP="003411F1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373296" w14:textId="6B710D47" w:rsidR="003411F1" w:rsidRPr="00F33808" w:rsidRDefault="003411F1" w:rsidP="003411F1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C7231" w14:textId="6B175055" w:rsidR="003411F1" w:rsidRPr="00F33808" w:rsidRDefault="003411F1" w:rsidP="003411F1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D5A980" w14:textId="4E095BFC" w:rsidR="003411F1" w:rsidRPr="00F33808" w:rsidRDefault="003411F1" w:rsidP="003411F1">
            <w:pPr>
              <w:pStyle w:val="NoSpacing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D47C54" w14:textId="581AC017" w:rsidR="003411F1" w:rsidRPr="00F33808" w:rsidRDefault="003411F1" w:rsidP="003411F1">
            <w:pPr>
              <w:pStyle w:val="NoSpacing"/>
              <w:jc w:val="right"/>
            </w:pPr>
            <w:r>
              <w:t>23 June 2014</w:t>
            </w:r>
          </w:p>
        </w:tc>
      </w:tr>
      <w:tr w:rsidR="003411F1" w:rsidRPr="00F33808" w14:paraId="2DFDAE7E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435B51" w14:textId="77777777" w:rsidR="003411F1" w:rsidRPr="00254FCA" w:rsidRDefault="003411F1" w:rsidP="003411F1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130A52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FA1BC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CA11C" w14:textId="77777777" w:rsidR="003411F1" w:rsidRPr="00F33808" w:rsidRDefault="003411F1" w:rsidP="003411F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D73BC" w14:textId="77777777" w:rsidR="003411F1" w:rsidRPr="00F33808" w:rsidRDefault="003411F1" w:rsidP="003411F1">
            <w:pPr>
              <w:pStyle w:val="NoSpacing"/>
              <w:jc w:val="right"/>
            </w:pPr>
          </w:p>
        </w:tc>
      </w:tr>
      <w:tr w:rsidR="00DC1E1A" w:rsidRPr="00F33808" w14:paraId="093F0DF9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BF548" w14:textId="77777777" w:rsidR="00DC1E1A" w:rsidRPr="00254FCA" w:rsidRDefault="00DC1E1A" w:rsidP="00DC1E1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BF5E" w14:textId="3A5280BC" w:rsidR="00DC1E1A" w:rsidRPr="00F33808" w:rsidRDefault="00DC1E1A" w:rsidP="00DC1E1A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C36EDD" w14:textId="0A218444" w:rsidR="00DC1E1A" w:rsidRPr="00F33808" w:rsidRDefault="00DC1E1A" w:rsidP="00DC1E1A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80D57A" w14:textId="0BB4B008" w:rsidR="00DC1E1A" w:rsidRPr="00F33808" w:rsidRDefault="00DC1E1A" w:rsidP="00DC1E1A">
            <w:pPr>
              <w:pStyle w:val="NoSpacing"/>
              <w:jc w:val="right"/>
            </w:pPr>
            <w:r>
              <w:t>423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8A5DD8" w14:textId="2DD1DC87" w:rsidR="00DC1E1A" w:rsidRPr="00F33808" w:rsidRDefault="00DC1E1A" w:rsidP="00DC1E1A">
            <w:pPr>
              <w:pStyle w:val="NoSpacing"/>
              <w:jc w:val="right"/>
            </w:pPr>
            <w:r>
              <w:t>08 Sep 2014</w:t>
            </w:r>
          </w:p>
        </w:tc>
      </w:tr>
      <w:tr w:rsidR="00DC1E1A" w:rsidRPr="00F33808" w14:paraId="150E9CF5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07CF84" w14:textId="77777777" w:rsidR="00DC1E1A" w:rsidRPr="00254FCA" w:rsidRDefault="00DC1E1A" w:rsidP="00DC1E1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B0CE6C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EBEC69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D956A2" w14:textId="77777777" w:rsidR="00DC1E1A" w:rsidRPr="00F33808" w:rsidRDefault="00DC1E1A" w:rsidP="00DC1E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DD3A33" w14:textId="77777777" w:rsidR="00DC1E1A" w:rsidRPr="00F33808" w:rsidRDefault="00DC1E1A" w:rsidP="00DC1E1A">
            <w:pPr>
              <w:pStyle w:val="NoSpacing"/>
              <w:jc w:val="right"/>
            </w:pPr>
          </w:p>
        </w:tc>
      </w:tr>
      <w:tr w:rsidR="00DC1E1A" w:rsidRPr="00F33808" w14:paraId="0665DE49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A8222B" w14:textId="77777777" w:rsidR="00DC1E1A" w:rsidRPr="00254FCA" w:rsidRDefault="00DC1E1A" w:rsidP="00DC1E1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33AA2F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8965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E7A3A3" w14:textId="77777777" w:rsidR="00DC1E1A" w:rsidRPr="00F33808" w:rsidRDefault="00DC1E1A" w:rsidP="00DC1E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7D63AF" w14:textId="77777777" w:rsidR="00DC1E1A" w:rsidRPr="00F33808" w:rsidRDefault="00DC1E1A" w:rsidP="00DC1E1A">
            <w:pPr>
              <w:pStyle w:val="NoSpacing"/>
              <w:jc w:val="right"/>
            </w:pPr>
          </w:p>
        </w:tc>
      </w:tr>
      <w:tr w:rsidR="00DC1E1A" w:rsidRPr="00F33808" w14:paraId="6694119F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D425B" w14:textId="3D51B7A4" w:rsidR="00DC1E1A" w:rsidRPr="00254FCA" w:rsidRDefault="00DC1E1A" w:rsidP="00DC1E1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B75A80" w14:textId="7C5FFD99" w:rsidR="00DC1E1A" w:rsidRPr="00F33808" w:rsidRDefault="00DC1E1A" w:rsidP="00DC1E1A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17B83E" w14:textId="0990C7F4" w:rsidR="00DC1E1A" w:rsidRPr="00F33808" w:rsidRDefault="00DC1E1A" w:rsidP="00DC1E1A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03F0E7" w14:textId="393B8E39" w:rsidR="00DC1E1A" w:rsidRPr="00F33808" w:rsidRDefault="00DC1E1A" w:rsidP="00DC1E1A">
            <w:pPr>
              <w:pStyle w:val="NoSpacing"/>
              <w:jc w:val="right"/>
            </w:pPr>
            <w:r>
              <w:t>501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3D813F" w14:textId="0900985D" w:rsidR="00DC1E1A" w:rsidRPr="00F33808" w:rsidRDefault="00AB3866" w:rsidP="00DC1E1A">
            <w:pPr>
              <w:pStyle w:val="NoSpacing"/>
              <w:jc w:val="right"/>
            </w:pPr>
            <w:r>
              <w:t>01 Nov 2014</w:t>
            </w:r>
          </w:p>
        </w:tc>
      </w:tr>
      <w:tr w:rsidR="00420AC9" w:rsidRPr="00F33808" w14:paraId="059105BD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E264" w14:textId="469992B9" w:rsidR="00420AC9" w:rsidRPr="00254FCA" w:rsidRDefault="00420AC9" w:rsidP="00420AC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0A2A" w14:textId="38833DBD" w:rsidR="00420AC9" w:rsidRPr="00F33808" w:rsidRDefault="00420AC9" w:rsidP="00420AC9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78E66B" w14:textId="1DE43FC6" w:rsidR="00420AC9" w:rsidRPr="00F33808" w:rsidRDefault="00420AC9" w:rsidP="00420AC9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2C65C6" w14:textId="51783254" w:rsidR="00420AC9" w:rsidRPr="00F33808" w:rsidRDefault="00420AC9" w:rsidP="00420AC9">
            <w:pPr>
              <w:pStyle w:val="NoSpacing"/>
              <w:jc w:val="right"/>
            </w:pPr>
            <w:r>
              <w:t>490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91AAB" w14:textId="60BA86E9" w:rsidR="00420AC9" w:rsidRPr="00F33808" w:rsidRDefault="00CA1DE7" w:rsidP="00420AC9">
            <w:pPr>
              <w:pStyle w:val="NoSpacing"/>
              <w:jc w:val="right"/>
            </w:pPr>
            <w:r>
              <w:t>18 Jan 201</w:t>
            </w:r>
            <w:r w:rsidR="00420AC9">
              <w:t>5</w:t>
            </w:r>
          </w:p>
        </w:tc>
      </w:tr>
      <w:tr w:rsidR="00420AC9" w:rsidRPr="00F33808" w14:paraId="41C86B62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95E1A1" w14:textId="501B381D" w:rsidR="00420AC9" w:rsidRPr="00254FCA" w:rsidRDefault="00420AC9" w:rsidP="00420AC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FD9948" w14:textId="77777777" w:rsidR="00420AC9" w:rsidRPr="00F33808" w:rsidRDefault="00420AC9" w:rsidP="00420A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EE370D" w14:textId="77777777" w:rsidR="00420AC9" w:rsidRPr="00F33808" w:rsidRDefault="00420AC9" w:rsidP="00420AC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FC2A3AB" w14:textId="77777777" w:rsidR="00420AC9" w:rsidRPr="00F33808" w:rsidRDefault="00420AC9" w:rsidP="00420A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0DCEEF" w14:textId="40E5EF54" w:rsidR="00420AC9" w:rsidRPr="00F33808" w:rsidRDefault="00420AC9" w:rsidP="00420AC9">
            <w:pPr>
              <w:pStyle w:val="NoSpacing"/>
              <w:jc w:val="right"/>
            </w:pPr>
          </w:p>
        </w:tc>
      </w:tr>
    </w:tbl>
    <w:p w14:paraId="40CC7029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8B366A7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79B6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1955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9AD2B2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91B0F5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E8CFC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7A25AC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75FCF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7689F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969FD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7EEB45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14B30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0C0606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FD0C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83A3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AEB32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C21E8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4D9E57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94E83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E0483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FF3E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7D98E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E91AF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07A4E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BE108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D144D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A0B32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04B4B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554A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DE514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4A9C0F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05877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9C2E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620D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759B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C9610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0C4B2F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FB3B52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1F967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DB959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5A2B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3FDB1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EB6DF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12444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71D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66623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1D77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44FD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5280AA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A3D5D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F77E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B7370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C7C3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AA37B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04218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C56D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D6C1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DE2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37D4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B9DC3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BD9326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2BD4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13C09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CFD6A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B1CF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43D89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29375E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6EBA6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F21BB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1D556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6327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5824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7E1FA4F0" w14:textId="77777777" w:rsidR="005D4B42" w:rsidRDefault="005D4B42" w:rsidP="005D4B42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55BDA25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792F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9D9FF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0D995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C0B909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75B13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584D3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09FDE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5DA0DF" w14:textId="77777777" w:rsidR="005D4B42" w:rsidRPr="00606DA3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12F59" w14:textId="77777777" w:rsidR="005D4B42" w:rsidRPr="00606DA3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B26D36" w14:textId="77777777" w:rsidR="005D4B42" w:rsidRPr="00606DA3" w:rsidRDefault="005D4B42" w:rsidP="00E175E5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14581C" w14:textId="77777777" w:rsidR="005D4B42" w:rsidRPr="00606DA3" w:rsidRDefault="005D4B42" w:rsidP="00E175E5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0CFD017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2AD3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BCFA0" w14:textId="77777777" w:rsidR="005D4B42" w:rsidRPr="00F33808" w:rsidRDefault="005D4B42" w:rsidP="00E175E5">
            <w:pPr>
              <w:pStyle w:val="NoSpacing"/>
            </w:pPr>
            <w:r>
              <w:t>P. Tester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91340" w14:textId="77777777" w:rsidR="005D4B42" w:rsidRPr="00F33808" w:rsidRDefault="005D4B42" w:rsidP="00E175E5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46E44" w14:textId="77777777" w:rsidR="005D4B42" w:rsidRPr="00F33808" w:rsidRDefault="005D4B42" w:rsidP="00E175E5">
            <w:pPr>
              <w:pStyle w:val="NoSpacing"/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715D3" w14:textId="77777777" w:rsidR="005D4B42" w:rsidRPr="00F33808" w:rsidRDefault="005D4B42" w:rsidP="00E175E5">
            <w:pPr>
              <w:pStyle w:val="NoSpacing"/>
              <w:jc w:val="right"/>
            </w:pPr>
            <w:r>
              <w:t>04 Nov 2009</w:t>
            </w:r>
          </w:p>
        </w:tc>
      </w:tr>
      <w:tr w:rsidR="005D4B42" w:rsidRPr="00F33808" w14:paraId="66B1F4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D11F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16CFE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299F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49C31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F31A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FD6BB1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C324C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526175" w14:textId="77777777" w:rsidR="005D4B42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7182CC" w14:textId="77777777" w:rsidR="005D4B42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395E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08A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6DE118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D345F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F861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1CF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1A0BE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4839CC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9D6102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2B69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339D3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222E9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AC1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3133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F4F1D6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6B84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7AC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3D934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8287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446E7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78D81F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7E59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9F9E4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88147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86BB34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C891C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EE370B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BFD88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E310F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F47C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1418F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7CE17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C178F7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91E4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BBBAA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F3596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B89C20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A792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681A6D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E6783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9F404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71E3B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38FFD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B2B8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36EA8D5A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283E47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D8A3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EC359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D20634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4D2E2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AE158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26219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E111A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6F451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0BAFCF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086851E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AD820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0333D2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745D6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3016F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EE578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9FABCE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8EFAAA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B4EB4A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BCC7A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3E8A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41DF4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EB979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BE304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0E4A3D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7693D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115E2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5655A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211D8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765697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8E2BD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6DCA5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F8C81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0B21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DA5E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B25E9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492C5C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5C61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DC3BD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EF78E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DDD54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0CE2E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E9EA9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BA41ED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0AB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91F9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AD0A5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719CF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782495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4FAA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A0C1A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319CC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83CD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23911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1B503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457A7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7B62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3628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380B58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18064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8ACA75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B3A1E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0178D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850E0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77A7B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9DF6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EC326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9DB463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1E21B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013F8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EEFF2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BF3E3A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0FB106B0" w14:textId="77777777" w:rsidR="005D4B42" w:rsidRPr="00FD36A2" w:rsidRDefault="005D4B42" w:rsidP="005D4B42"/>
    <w:sectPr w:rsidR="005D4B42" w:rsidRPr="00FD36A2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BB1BD" w14:textId="77777777" w:rsidR="00AB3866" w:rsidRDefault="00AB3866" w:rsidP="001408DA">
      <w:r>
        <w:separator/>
      </w:r>
    </w:p>
    <w:p w14:paraId="5CDE4F2A" w14:textId="77777777" w:rsidR="00AB3866" w:rsidRDefault="00AB3866"/>
    <w:p w14:paraId="578FDE3D" w14:textId="77777777" w:rsidR="00AB3866" w:rsidRDefault="00AB3866"/>
    <w:p w14:paraId="454DBE26" w14:textId="77777777" w:rsidR="00AB3866" w:rsidRDefault="00AB3866"/>
    <w:p w14:paraId="52849889" w14:textId="77777777" w:rsidR="00AB3866" w:rsidRDefault="00AB3866"/>
  </w:endnote>
  <w:endnote w:type="continuationSeparator" w:id="0">
    <w:p w14:paraId="03DAC65F" w14:textId="77777777" w:rsidR="00AB3866" w:rsidRDefault="00AB3866" w:rsidP="001408DA">
      <w:r>
        <w:continuationSeparator/>
      </w:r>
    </w:p>
    <w:p w14:paraId="7AF8CE79" w14:textId="77777777" w:rsidR="00AB3866" w:rsidRDefault="00AB3866"/>
    <w:p w14:paraId="3615FF5A" w14:textId="77777777" w:rsidR="00AB3866" w:rsidRDefault="00AB3866"/>
    <w:p w14:paraId="04F2023B" w14:textId="77777777" w:rsidR="00AB3866" w:rsidRDefault="00AB3866"/>
    <w:p w14:paraId="534C3F70" w14:textId="77777777" w:rsidR="00AB3866" w:rsidRDefault="00AB3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AB3866" w:rsidRPr="005F0A53" w:rsidRDefault="00AB3866" w:rsidP="00571FB9">
    <w:pPr>
      <w:pStyle w:val="Footer1"/>
    </w:pPr>
    <w:r w:rsidRPr="005F0A53">
      <w:t>The Kent Archery Association is affiliated to:</w:t>
    </w:r>
  </w:p>
  <w:p w14:paraId="0968C2CE" w14:textId="77777777" w:rsidR="00AB3866" w:rsidRDefault="00AB3866" w:rsidP="002533C0">
    <w:pPr>
      <w:pStyle w:val="Footer2"/>
    </w:pPr>
    <w:r>
      <w:t>The Southern Counties Archery Society</w:t>
    </w:r>
  </w:p>
  <w:p w14:paraId="0968C2CF" w14:textId="77777777" w:rsidR="00AB3866" w:rsidRDefault="00AB3866" w:rsidP="002533C0">
    <w:pPr>
      <w:pStyle w:val="Footer2"/>
    </w:pPr>
    <w:r>
      <w:t>ArcheryGB, Lilleshall National Sports Centre, nr Newport, Shropshire  TF10 9AT</w:t>
    </w:r>
  </w:p>
  <w:p w14:paraId="0968C2D0" w14:textId="77777777" w:rsidR="00AB3866" w:rsidRPr="00994121" w:rsidRDefault="00AB386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9F440" w14:textId="77777777" w:rsidR="00AB3866" w:rsidRDefault="00AB3866" w:rsidP="001408DA">
      <w:r>
        <w:separator/>
      </w:r>
    </w:p>
    <w:p w14:paraId="36FBFFA9" w14:textId="77777777" w:rsidR="00AB3866" w:rsidRDefault="00AB3866"/>
    <w:p w14:paraId="7C8BCA03" w14:textId="77777777" w:rsidR="00AB3866" w:rsidRDefault="00AB3866"/>
    <w:p w14:paraId="19D1CA35" w14:textId="77777777" w:rsidR="00AB3866" w:rsidRDefault="00AB3866"/>
    <w:p w14:paraId="20470323" w14:textId="77777777" w:rsidR="00AB3866" w:rsidRDefault="00AB3866"/>
  </w:footnote>
  <w:footnote w:type="continuationSeparator" w:id="0">
    <w:p w14:paraId="1CE209F3" w14:textId="77777777" w:rsidR="00AB3866" w:rsidRDefault="00AB3866" w:rsidP="001408DA">
      <w:r>
        <w:continuationSeparator/>
      </w:r>
    </w:p>
    <w:p w14:paraId="26A46B86" w14:textId="77777777" w:rsidR="00AB3866" w:rsidRDefault="00AB3866"/>
    <w:p w14:paraId="0CBDA8A8" w14:textId="77777777" w:rsidR="00AB3866" w:rsidRDefault="00AB3866"/>
    <w:p w14:paraId="62FBF89D" w14:textId="77777777" w:rsidR="00AB3866" w:rsidRDefault="00AB3866"/>
    <w:p w14:paraId="777D9917" w14:textId="77777777" w:rsidR="00AB3866" w:rsidRDefault="00AB38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AB3866" w:rsidRDefault="00AB3866"/>
  <w:p w14:paraId="4A9F4374" w14:textId="77777777" w:rsidR="00AB3866" w:rsidRDefault="00AB3866"/>
  <w:p w14:paraId="609F36DA" w14:textId="77777777" w:rsidR="00AB3866" w:rsidRDefault="00AB38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AB3866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AB3866" w:rsidRDefault="00AB3866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4DE03E44" w:rsidR="00AB3866" w:rsidRDefault="00AB3866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C25B7">
            <w:rPr>
              <w:noProof/>
            </w:rPr>
            <w:t>4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AB3866" w:rsidRDefault="00AB3866" w:rsidP="00BA491D"/>
      </w:tc>
    </w:tr>
    <w:tr w:rsidR="00AB3866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AB3866" w:rsidRDefault="00AB3866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AB3866" w:rsidRDefault="00AB3866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AB3866" w:rsidRDefault="00AB3866" w:rsidP="00BA491D"/>
      </w:tc>
    </w:tr>
  </w:tbl>
  <w:p w14:paraId="0968C2C6" w14:textId="77777777" w:rsidR="00AB3866" w:rsidRPr="00761C8A" w:rsidRDefault="00AB3866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E1741"/>
    <w:rsid w:val="001F7AE6"/>
    <w:rsid w:val="002256CD"/>
    <w:rsid w:val="00232719"/>
    <w:rsid w:val="00243EC3"/>
    <w:rsid w:val="0025080F"/>
    <w:rsid w:val="0025133D"/>
    <w:rsid w:val="00252F2E"/>
    <w:rsid w:val="002533C0"/>
    <w:rsid w:val="00264132"/>
    <w:rsid w:val="002670D6"/>
    <w:rsid w:val="0027728E"/>
    <w:rsid w:val="00280CE0"/>
    <w:rsid w:val="00290E32"/>
    <w:rsid w:val="00291441"/>
    <w:rsid w:val="00291A19"/>
    <w:rsid w:val="0029291E"/>
    <w:rsid w:val="00292B1D"/>
    <w:rsid w:val="002B2829"/>
    <w:rsid w:val="002B6EFB"/>
    <w:rsid w:val="002C6A4E"/>
    <w:rsid w:val="002C7C1A"/>
    <w:rsid w:val="002D0467"/>
    <w:rsid w:val="002E6C67"/>
    <w:rsid w:val="002E7419"/>
    <w:rsid w:val="002F0FC8"/>
    <w:rsid w:val="002F36D7"/>
    <w:rsid w:val="003059B8"/>
    <w:rsid w:val="0031161B"/>
    <w:rsid w:val="003147F0"/>
    <w:rsid w:val="00321A1A"/>
    <w:rsid w:val="003330EA"/>
    <w:rsid w:val="003411F1"/>
    <w:rsid w:val="00346C65"/>
    <w:rsid w:val="00353D65"/>
    <w:rsid w:val="00354137"/>
    <w:rsid w:val="00365DBE"/>
    <w:rsid w:val="00375F9F"/>
    <w:rsid w:val="003823D3"/>
    <w:rsid w:val="00387821"/>
    <w:rsid w:val="003A17CB"/>
    <w:rsid w:val="003A30ED"/>
    <w:rsid w:val="003A74FC"/>
    <w:rsid w:val="003A7E62"/>
    <w:rsid w:val="003B6CF2"/>
    <w:rsid w:val="003C25B7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0AC9"/>
    <w:rsid w:val="00424AC1"/>
    <w:rsid w:val="00425F0B"/>
    <w:rsid w:val="00426E16"/>
    <w:rsid w:val="00430A38"/>
    <w:rsid w:val="0043776D"/>
    <w:rsid w:val="00446B72"/>
    <w:rsid w:val="00446F96"/>
    <w:rsid w:val="0045722F"/>
    <w:rsid w:val="00460E0E"/>
    <w:rsid w:val="00461CDF"/>
    <w:rsid w:val="00464906"/>
    <w:rsid w:val="004673FC"/>
    <w:rsid w:val="004676E6"/>
    <w:rsid w:val="004732AB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8575C"/>
    <w:rsid w:val="005912BC"/>
    <w:rsid w:val="00592FA9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D4B4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236F"/>
    <w:rsid w:val="00676045"/>
    <w:rsid w:val="0068273E"/>
    <w:rsid w:val="00683399"/>
    <w:rsid w:val="006A0137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2B8F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D7C4D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E3996"/>
    <w:rsid w:val="009F4786"/>
    <w:rsid w:val="00A07D37"/>
    <w:rsid w:val="00A12F50"/>
    <w:rsid w:val="00A14CD9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B3866"/>
    <w:rsid w:val="00AC0905"/>
    <w:rsid w:val="00AC75E1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1DE7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1E1A"/>
    <w:rsid w:val="00DD375F"/>
    <w:rsid w:val="00DE124B"/>
    <w:rsid w:val="00DE3C74"/>
    <w:rsid w:val="00DE7FD1"/>
    <w:rsid w:val="00DF1539"/>
    <w:rsid w:val="00E049BF"/>
    <w:rsid w:val="00E051B3"/>
    <w:rsid w:val="00E175E5"/>
    <w:rsid w:val="00E31AF1"/>
    <w:rsid w:val="00E428E9"/>
    <w:rsid w:val="00E501EC"/>
    <w:rsid w:val="00E54760"/>
    <w:rsid w:val="00E57524"/>
    <w:rsid w:val="00E650FB"/>
    <w:rsid w:val="00E70F2B"/>
    <w:rsid w:val="00E73BD7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8BC12"/>
  <w15:docId w15:val="{D3433C2A-9D04-4E32-8775-4C78C60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42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D4B42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D4B42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D4B42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D4B42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D4B42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4B42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D4B42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D4B42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D4B42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D4B42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D4B42"/>
    <w:rPr>
      <w:b/>
      <w:bCs/>
    </w:rPr>
  </w:style>
  <w:style w:type="character" w:styleId="Emphasis">
    <w:name w:val="Emphasis"/>
    <w:uiPriority w:val="20"/>
    <w:qFormat/>
    <w:rsid w:val="005D4B42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D4B42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D4B42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D4B42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D4B42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D4B42"/>
    <w:rPr>
      <w:sz w:val="15"/>
      <w:lang w:eastAsia="en-US"/>
    </w:rPr>
  </w:style>
  <w:style w:type="paragraph" w:customStyle="1" w:styleId="H2Filler">
    <w:name w:val="H2 Filler"/>
    <w:basedOn w:val="Heading2"/>
    <w:qFormat/>
    <w:rsid w:val="005D4B42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D4B4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D4B42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D4B42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D4B42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D4B42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D4B42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D4B42"/>
    <w:pPr>
      <w:ind w:left="567"/>
    </w:pPr>
  </w:style>
  <w:style w:type="paragraph" w:styleId="TOC4">
    <w:name w:val="toc 4"/>
    <w:basedOn w:val="Normal"/>
    <w:next w:val="Normal"/>
    <w:semiHidden/>
    <w:qFormat/>
    <w:rsid w:val="005D4B42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D4B42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D4B42"/>
  </w:style>
  <w:style w:type="paragraph" w:styleId="TOC7">
    <w:name w:val="toc 7"/>
    <w:basedOn w:val="TOC6"/>
    <w:next w:val="Normal"/>
    <w:semiHidden/>
    <w:qFormat/>
    <w:rsid w:val="005D4B42"/>
  </w:style>
  <w:style w:type="paragraph" w:styleId="TOC8">
    <w:name w:val="toc 8"/>
    <w:basedOn w:val="TOC7"/>
    <w:next w:val="Normal"/>
    <w:semiHidden/>
    <w:qFormat/>
    <w:rsid w:val="005D4B42"/>
  </w:style>
  <w:style w:type="paragraph" w:styleId="TOC9">
    <w:name w:val="toc 9"/>
    <w:basedOn w:val="TOC8"/>
    <w:next w:val="Normal"/>
    <w:semiHidden/>
    <w:qFormat/>
    <w:rsid w:val="005D4B42"/>
  </w:style>
  <w:style w:type="paragraph" w:customStyle="1" w:styleId="WebSiteAddress">
    <w:name w:val="Web Site Address"/>
    <w:next w:val="Normal"/>
    <w:qFormat/>
    <w:rsid w:val="005D4B42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B42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D4B42"/>
    <w:rPr>
      <w:lang w:eastAsia="en-US"/>
    </w:rPr>
  </w:style>
  <w:style w:type="paragraph" w:customStyle="1" w:styleId="MastheadName">
    <w:name w:val="Masthead Name"/>
    <w:next w:val="WebSiteAddress"/>
    <w:qFormat/>
    <w:rsid w:val="005D4B42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D4B42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D4B42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D4B42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D4B42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5D4B42"/>
    <w:rPr>
      <w:sz w:val="13"/>
      <w:lang w:val="en-GB" w:eastAsia="en-US"/>
    </w:rPr>
  </w:style>
  <w:style w:type="paragraph" w:styleId="Header">
    <w:name w:val="header"/>
    <w:basedOn w:val="Normal"/>
    <w:link w:val="HeaderChar"/>
    <w:unhideWhenUsed/>
    <w:rsid w:val="002C7C1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7C1A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E6BF-BC68-400D-8C13-659871AF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25</TotalTime>
  <Pages>10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Woodgate, Terry</cp:lastModifiedBy>
  <cp:revision>16</cp:revision>
  <cp:lastPrinted>2014-02-25T00:33:00Z</cp:lastPrinted>
  <dcterms:created xsi:type="dcterms:W3CDTF">2014-09-16T22:18:00Z</dcterms:created>
  <dcterms:modified xsi:type="dcterms:W3CDTF">2017-11-07T13:56:00Z</dcterms:modified>
</cp:coreProperties>
</file>